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1"/>
        <w:gridCol w:w="966"/>
        <w:gridCol w:w="10552"/>
      </w:tblGrid>
      <w:tr w:rsidR="00745457" w:rsidTr="00D94792">
        <w:tc>
          <w:tcPr>
            <w:tcW w:w="389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45457" w:rsidRDefault="00745457" w:rsidP="00D94792">
            <w:pPr>
              <w:jc w:val="center"/>
              <w:rPr>
                <w:rFonts w:ascii="Arial Narrow" w:hAnsi="Arial Narrow" w:cs="Arial Narrow"/>
                <w:color w:val="000000"/>
                <w:kern w:val="2"/>
                <w:lang w:val="en-US" w:eastAsia="ar-SA"/>
              </w:rPr>
            </w:pPr>
            <w:r w:rsidRPr="00477009">
              <w:rPr>
                <w:rFonts w:ascii="Arial Narrow" w:hAnsi="Arial Narrow" w:cs="Arial Narrow"/>
                <w:color w:val="000000"/>
                <w:kern w:val="2"/>
                <w:lang w:val="en-US" w:eastAsia="ar-SA"/>
              </w:rPr>
              <w:object w:dxaOrig="989" w:dyaOrig="12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5pt" o:ole="" fillcolor="window">
                  <v:imagedata r:id="rId5" o:title=""/>
                </v:shape>
                <o:OLEObject Type="Embed" ProgID="Word.Picture.8" ShapeID="_x0000_i1025" DrawAspect="Content" ObjectID="_1551178781" r:id="rId6"/>
              </w:object>
            </w:r>
          </w:p>
          <w:p w:rsidR="00745457" w:rsidRDefault="00745457" w:rsidP="00D94792">
            <w:pPr>
              <w:suppressAutoHyphens/>
              <w:jc w:val="center"/>
              <w:rPr>
                <w:rFonts w:ascii="Arial Narrow" w:hAnsi="Arial Narrow" w:cs="Arial Narrow"/>
                <w:color w:val="000000"/>
                <w:kern w:val="2"/>
                <w:lang w:val="en-US" w:eastAsia="ar-SA"/>
              </w:rPr>
            </w:pPr>
            <w:r w:rsidRPr="00945B22">
              <w:rPr>
                <w:color w:val="000000"/>
                <w:lang w:eastAsia="zh-C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181.5pt;height:18pt" fillcolor="black">
                  <v:shadow color="#868686"/>
                  <v:textpath style="font-family:&quot;Arial Narrow&quot;;font-weight:bold;v-text-kern:t" trim="t" fitpath="t" string="ROMÂNIA"/>
                </v:shape>
              </w:pict>
            </w:r>
          </w:p>
        </w:tc>
        <w:tc>
          <w:tcPr>
            <w:tcW w:w="96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45457" w:rsidRDefault="00745457" w:rsidP="00D94792">
            <w:pPr>
              <w:tabs>
                <w:tab w:val="left" w:pos="3991"/>
              </w:tabs>
              <w:jc w:val="center"/>
              <w:rPr>
                <w:rFonts w:ascii="Arial Narrow" w:hAnsi="Arial Narrow" w:cs="Arial Narrow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745457" w:rsidRDefault="00745457" w:rsidP="00D94792">
            <w:pPr>
              <w:tabs>
                <w:tab w:val="left" w:pos="3991"/>
              </w:tabs>
              <w:suppressAutoHyphens/>
              <w:jc w:val="center"/>
              <w:rPr>
                <w:rFonts w:ascii="Arial Narrow" w:hAnsi="Arial Narrow" w:cs="Arial Narrow"/>
                <w:color w:val="000000"/>
                <w:kern w:val="2"/>
                <w:lang w:val="en-US" w:eastAsia="zh-CN"/>
              </w:rPr>
            </w:pPr>
            <w:r w:rsidRPr="00945B22">
              <w:rPr>
                <w:rFonts w:ascii="Arial" w:hAnsi="Arial" w:cs="Arial"/>
                <w:color w:val="000000"/>
                <w:sz w:val="40"/>
                <w:szCs w:val="40"/>
              </w:rPr>
              <w:pict>
                <v:shape id="_x0000_i1027" type="#_x0000_t75" style="width:36.75pt;height:43.5pt">
                  <v:imagedata r:id="rId7" o:title=""/>
                </v:shape>
              </w:pict>
            </w:r>
          </w:p>
        </w:tc>
        <w:tc>
          <w:tcPr>
            <w:tcW w:w="105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45457" w:rsidRDefault="00745457" w:rsidP="00D94792">
            <w:pPr>
              <w:tabs>
                <w:tab w:val="left" w:pos="3991"/>
              </w:tabs>
              <w:jc w:val="center"/>
              <w:rPr>
                <w:rFonts w:ascii="Arial Narrow" w:hAnsi="Arial Narrow" w:cs="Arial Narrow"/>
                <w:color w:val="000000"/>
                <w:kern w:val="2"/>
                <w:lang w:val="en-US" w:eastAsia="zh-CN"/>
              </w:rPr>
            </w:pPr>
            <w:r w:rsidRPr="00945B22">
              <w:rPr>
                <w:color w:val="000000"/>
                <w:lang w:eastAsia="zh-CN"/>
              </w:rPr>
              <w:pict>
                <v:shape id="_x0000_i1028" type="#_x0000_t136" style="width:285.75pt;height:36pt" fillcolor="black">
                  <v:shadow color="#868686"/>
                  <v:textpath style="font-family:&quot;Arial Narrow&quot;;font-weight:bold;v-text-kern:t" trim="t" fitpath="t" string="JUDEŢUL     IAŞI&#10; COMUNA   DELENI"/>
                </v:shape>
              </w:pict>
            </w:r>
          </w:p>
          <w:p w:rsidR="00745457" w:rsidRDefault="00745457" w:rsidP="00D94792">
            <w:pPr>
              <w:tabs>
                <w:tab w:val="left" w:pos="3991"/>
              </w:tabs>
              <w:suppressAutoHyphens/>
              <w:rPr>
                <w:rFonts w:ascii="Arial Narrow" w:hAnsi="Arial Narrow" w:cs="Arial Narrow"/>
                <w:color w:val="000000"/>
                <w:kern w:val="2"/>
                <w:lang w:val="en-US" w:eastAsia="zh-CN"/>
              </w:rPr>
            </w:pPr>
            <w:r w:rsidRPr="00945B22">
              <w:rPr>
                <w:color w:val="000000"/>
                <w:lang w:eastAsia="zh-CN"/>
              </w:rPr>
              <w:pict>
                <v:shape id="_x0000_i1029" type="#_x0000_t136" style="width:515.25pt;height:26.25pt" fillcolor="black">
                  <v:shadow color="#868686"/>
                  <v:textpath style="font-family:&quot;Arial Narrow&quot;;v-text-kern:t" trim="t" fitpath="t" string="Str. Principală nr. 1217 B, loc.  Deleni, com.Deleni, cod.707165 Tel: 0232/732040;&#10;0232732070, Fax:0232/732043, CUI: 4541203, e-mail: primaria@comunadeleni.ro"/>
                </v:shape>
              </w:pict>
            </w:r>
          </w:p>
        </w:tc>
      </w:tr>
    </w:tbl>
    <w:p w:rsidR="00745457" w:rsidRDefault="00745457" w:rsidP="00B441B2">
      <w:pPr>
        <w:rPr>
          <w:color w:val="000000"/>
          <w:kern w:val="2"/>
          <w:sz w:val="28"/>
          <w:szCs w:val="28"/>
          <w:lang w:val="it-IT" w:eastAsia="ar-SA"/>
        </w:rPr>
      </w:pPr>
      <w:r>
        <w:rPr>
          <w:color w:val="000000"/>
          <w:sz w:val="40"/>
          <w:szCs w:val="40"/>
          <w:lang w:val="it-IT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  <w:lang w:val="it-IT"/>
        </w:rPr>
        <w:t>Anexa la Hotararea  CL. Deleni nr. 24  din 17.03.2017</w:t>
      </w:r>
    </w:p>
    <w:p w:rsidR="00745457" w:rsidRDefault="00745457" w:rsidP="00B441B2">
      <w:pPr>
        <w:rPr>
          <w:color w:val="000000"/>
          <w:sz w:val="28"/>
          <w:szCs w:val="28"/>
          <w:lang w:val="it-IT"/>
        </w:rPr>
      </w:pPr>
    </w:p>
    <w:p w:rsidR="00745457" w:rsidRDefault="00745457" w:rsidP="00B441B2">
      <w:pPr>
        <w:rPr>
          <w:color w:val="000000"/>
          <w:sz w:val="28"/>
          <w:szCs w:val="28"/>
          <w:lang w:val="it-IT"/>
        </w:rPr>
      </w:pPr>
    </w:p>
    <w:p w:rsidR="00745457" w:rsidRPr="00FE7792" w:rsidRDefault="00745457" w:rsidP="00B441B2">
      <w:pPr>
        <w:rPr>
          <w:b/>
          <w:bCs/>
          <w:sz w:val="28"/>
          <w:szCs w:val="28"/>
          <w:u w:val="single"/>
        </w:rPr>
      </w:pPr>
      <w:r>
        <w:t xml:space="preserve"> </w:t>
      </w:r>
      <w:r w:rsidRPr="00FE7792">
        <w:rPr>
          <w:b/>
          <w:bCs/>
          <w:sz w:val="28"/>
          <w:szCs w:val="28"/>
          <w:u w:val="single"/>
        </w:rPr>
        <w:t xml:space="preserve">IN LOC DE </w:t>
      </w:r>
    </w:p>
    <w:p w:rsidR="00745457" w:rsidRDefault="00745457" w:rsidP="003B1DF7"/>
    <w:tbl>
      <w:tblPr>
        <w:tblW w:w="151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90"/>
        <w:gridCol w:w="1620"/>
        <w:gridCol w:w="6777"/>
        <w:gridCol w:w="873"/>
        <w:gridCol w:w="990"/>
        <w:gridCol w:w="3382"/>
      </w:tblGrid>
      <w:tr w:rsidR="00745457" w:rsidRPr="002109D9" w:rsidTr="00B441B2">
        <w:tc>
          <w:tcPr>
            <w:tcW w:w="558" w:type="dxa"/>
          </w:tcPr>
          <w:p w:rsidR="00745457" w:rsidRPr="002109D9" w:rsidRDefault="00745457" w:rsidP="00C4364F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</w:tcPr>
          <w:p w:rsidR="00745457" w:rsidRPr="002109D9" w:rsidRDefault="00745457" w:rsidP="00C4364F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</w:tcPr>
          <w:p w:rsidR="00745457" w:rsidRPr="002109D9" w:rsidRDefault="00745457" w:rsidP="00C4364F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Teren bloc specialişti </w:t>
            </w:r>
          </w:p>
        </w:tc>
        <w:tc>
          <w:tcPr>
            <w:tcW w:w="6777" w:type="dxa"/>
          </w:tcPr>
          <w:p w:rsidR="00745457" w:rsidRPr="002109D9" w:rsidRDefault="00745457" w:rsidP="00C4364F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Sat Deleni- intravilan</w:t>
            </w:r>
          </w:p>
          <w:p w:rsidR="00745457" w:rsidRPr="002109D9" w:rsidRDefault="00745457" w:rsidP="00C4364F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Suprafaţa : 2190 metri pătraţi</w:t>
            </w:r>
          </w:p>
          <w:p w:rsidR="00745457" w:rsidRPr="002109D9" w:rsidRDefault="00745457" w:rsidP="00C4364F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Identificare cadastrală : tarla : T46 , parcelele : CC3857 , LV 3858/ 2, </w:t>
            </w:r>
            <w:r w:rsidRPr="002109D9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it-IT"/>
              </w:rPr>
              <w:t>ar3859,lv3860</w:t>
            </w:r>
          </w:p>
        </w:tc>
        <w:tc>
          <w:tcPr>
            <w:tcW w:w="873" w:type="dxa"/>
          </w:tcPr>
          <w:p w:rsidR="00745457" w:rsidRPr="002109D9" w:rsidRDefault="00745457" w:rsidP="00C4364F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990" w:type="dxa"/>
          </w:tcPr>
          <w:p w:rsidR="00745457" w:rsidRPr="002109D9" w:rsidRDefault="00745457" w:rsidP="00C4364F">
            <w:pPr>
              <w:rPr>
                <w:color w:val="000000"/>
                <w:sz w:val="20"/>
                <w:szCs w:val="20"/>
              </w:rPr>
            </w:pPr>
            <w:r w:rsidRPr="002109D9">
              <w:rPr>
                <w:color w:val="000000"/>
                <w:sz w:val="20"/>
                <w:szCs w:val="20"/>
              </w:rPr>
              <w:t>12764.24</w:t>
            </w:r>
          </w:p>
        </w:tc>
        <w:tc>
          <w:tcPr>
            <w:tcW w:w="3382" w:type="dxa"/>
          </w:tcPr>
          <w:p w:rsidR="00745457" w:rsidRPr="002109D9" w:rsidRDefault="00745457" w:rsidP="00C4364F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Proprietatea publică a comunei Deleni , în administrarea Consiliului local Deleni prin :Hotărîrea Consiliului Local  nr.45 / 2004</w:t>
            </w:r>
          </w:p>
        </w:tc>
      </w:tr>
    </w:tbl>
    <w:p w:rsidR="00745457" w:rsidRPr="00FE7792" w:rsidRDefault="00745457" w:rsidP="00B441B2">
      <w:pPr>
        <w:rPr>
          <w:b/>
          <w:bCs/>
          <w:sz w:val="28"/>
          <w:szCs w:val="28"/>
          <w:u w:val="single"/>
        </w:rPr>
      </w:pPr>
      <w:r w:rsidRPr="00FE7792">
        <w:rPr>
          <w:b/>
          <w:bCs/>
          <w:sz w:val="28"/>
          <w:szCs w:val="28"/>
          <w:u w:val="single"/>
        </w:rPr>
        <w:t>VA FI:</w:t>
      </w:r>
    </w:p>
    <w:p w:rsidR="00745457" w:rsidRPr="002109D9" w:rsidRDefault="00745457" w:rsidP="003B1DF7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90"/>
        <w:gridCol w:w="1620"/>
        <w:gridCol w:w="6777"/>
        <w:gridCol w:w="873"/>
        <w:gridCol w:w="990"/>
        <w:gridCol w:w="3382"/>
      </w:tblGrid>
      <w:tr w:rsidR="00745457" w:rsidRPr="002109D9">
        <w:tc>
          <w:tcPr>
            <w:tcW w:w="558" w:type="dxa"/>
          </w:tcPr>
          <w:p w:rsidR="00745457" w:rsidRPr="002109D9" w:rsidRDefault="00745457" w:rsidP="00C4364F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</w:tcPr>
          <w:p w:rsidR="00745457" w:rsidRPr="002109D9" w:rsidRDefault="00745457" w:rsidP="00C4364F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</w:tcPr>
          <w:p w:rsidR="00745457" w:rsidRPr="002109D9" w:rsidRDefault="00745457" w:rsidP="00C4364F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Teren bloc specialişti </w:t>
            </w:r>
          </w:p>
        </w:tc>
        <w:tc>
          <w:tcPr>
            <w:tcW w:w="6777" w:type="dxa"/>
          </w:tcPr>
          <w:p w:rsidR="00745457" w:rsidRPr="002109D9" w:rsidRDefault="00745457" w:rsidP="00C4364F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Sat Deleni- intravilan</w:t>
            </w:r>
          </w:p>
          <w:p w:rsidR="00745457" w:rsidRPr="002109D9" w:rsidRDefault="00745457" w:rsidP="00C4364F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Suprafaţa : 2642  metri pătraţi</w:t>
            </w:r>
          </w:p>
          <w:p w:rsidR="00745457" w:rsidRPr="002109D9" w:rsidRDefault="00745457" w:rsidP="00C4364F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Identificare cadastrală : tarla : T46 , parcelele : CC3857 , A3856 / 5 , LV 3858/ 2, </w:t>
            </w:r>
            <w:r w:rsidRPr="002109D9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it-IT"/>
              </w:rPr>
              <w:t>Lv 3859,lv3860</w:t>
            </w:r>
          </w:p>
        </w:tc>
        <w:tc>
          <w:tcPr>
            <w:tcW w:w="873" w:type="dxa"/>
          </w:tcPr>
          <w:p w:rsidR="00745457" w:rsidRPr="002109D9" w:rsidRDefault="00745457" w:rsidP="00C4364F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990" w:type="dxa"/>
          </w:tcPr>
          <w:p w:rsidR="00745457" w:rsidRPr="002109D9" w:rsidRDefault="00745457" w:rsidP="00C4364F">
            <w:pPr>
              <w:rPr>
                <w:color w:val="000000"/>
                <w:sz w:val="20"/>
                <w:szCs w:val="20"/>
              </w:rPr>
            </w:pPr>
            <w:r w:rsidRPr="002109D9">
              <w:rPr>
                <w:color w:val="000000"/>
                <w:sz w:val="20"/>
                <w:szCs w:val="20"/>
              </w:rPr>
              <w:t>12764.24</w:t>
            </w:r>
          </w:p>
        </w:tc>
        <w:tc>
          <w:tcPr>
            <w:tcW w:w="3382" w:type="dxa"/>
          </w:tcPr>
          <w:p w:rsidR="00745457" w:rsidRPr="002109D9" w:rsidRDefault="00745457" w:rsidP="00C4364F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Proprietatea publică a comunei Deleni , în administrarea Consiliului local Deleni prin :Hotărîrea Consiliului Local  nr.45 / 2004</w:t>
            </w:r>
          </w:p>
        </w:tc>
      </w:tr>
    </w:tbl>
    <w:p w:rsidR="00745457" w:rsidRPr="00B441B2" w:rsidRDefault="00745457" w:rsidP="003B1DF7">
      <w:pPr>
        <w:rPr>
          <w:b/>
          <w:bCs/>
          <w:color w:val="000000"/>
          <w:sz w:val="28"/>
          <w:szCs w:val="28"/>
          <w:u w:val="single"/>
        </w:rPr>
      </w:pPr>
      <w:r w:rsidRPr="00B441B2">
        <w:rPr>
          <w:b/>
          <w:bCs/>
          <w:color w:val="000000"/>
          <w:sz w:val="28"/>
          <w:szCs w:val="28"/>
          <w:u w:val="single"/>
        </w:rPr>
        <w:t>În loc de 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90"/>
        <w:gridCol w:w="1620"/>
        <w:gridCol w:w="6777"/>
        <w:gridCol w:w="873"/>
        <w:gridCol w:w="990"/>
        <w:gridCol w:w="3382"/>
      </w:tblGrid>
      <w:tr w:rsidR="00745457" w:rsidRPr="002109D9">
        <w:tc>
          <w:tcPr>
            <w:tcW w:w="558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368</w:t>
            </w:r>
          </w:p>
        </w:tc>
        <w:tc>
          <w:tcPr>
            <w:tcW w:w="990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1.5.12</w:t>
            </w:r>
          </w:p>
        </w:tc>
        <w:tc>
          <w:tcPr>
            <w:tcW w:w="1620" w:type="dxa"/>
          </w:tcPr>
          <w:p w:rsidR="00745457" w:rsidRPr="002109D9" w:rsidRDefault="00745457" w:rsidP="007577DA">
            <w:pPr>
              <w:rPr>
                <w:color w:val="000000"/>
                <w:sz w:val="20"/>
                <w:szCs w:val="20"/>
              </w:rPr>
            </w:pPr>
            <w:r w:rsidRPr="002109D9">
              <w:rPr>
                <w:color w:val="000000"/>
                <w:sz w:val="20"/>
                <w:szCs w:val="20"/>
              </w:rPr>
              <w:t>Magazie adăpost auto</w:t>
            </w:r>
          </w:p>
        </w:tc>
        <w:tc>
          <w:tcPr>
            <w:tcW w:w="6777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Sat Deleni- intravilan – bloc specialişti</w:t>
            </w:r>
          </w:p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Din piatră , planşeu de beton</w:t>
            </w:r>
          </w:p>
          <w:p w:rsidR="00745457" w:rsidRPr="002109D9" w:rsidRDefault="00745457" w:rsidP="002109D9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Două încăperi , SC: 50,84mp </w:t>
            </w:r>
          </w:p>
        </w:tc>
        <w:tc>
          <w:tcPr>
            <w:tcW w:w="873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1986</w:t>
            </w:r>
          </w:p>
        </w:tc>
        <w:tc>
          <w:tcPr>
            <w:tcW w:w="990" w:type="dxa"/>
          </w:tcPr>
          <w:p w:rsidR="00745457" w:rsidRPr="002109D9" w:rsidRDefault="00745457" w:rsidP="007577DA">
            <w:pPr>
              <w:rPr>
                <w:color w:val="000000"/>
                <w:sz w:val="20"/>
                <w:szCs w:val="20"/>
              </w:rPr>
            </w:pPr>
            <w:r w:rsidRPr="002109D9">
              <w:rPr>
                <w:color w:val="000000"/>
                <w:sz w:val="20"/>
                <w:szCs w:val="20"/>
                <w:lang w:val="it-IT"/>
              </w:rPr>
              <w:t>3282.28</w:t>
            </w:r>
          </w:p>
        </w:tc>
        <w:tc>
          <w:tcPr>
            <w:tcW w:w="3382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Proprietatea publică a comunei Deleni , în administrarea Consiliului local Deleni prin :Hotărîrea Consiliului Local  nr.45 / 2004</w:t>
            </w:r>
          </w:p>
        </w:tc>
      </w:tr>
    </w:tbl>
    <w:p w:rsidR="00745457" w:rsidRDefault="00745457" w:rsidP="003B1DF7">
      <w:pPr>
        <w:rPr>
          <w:color w:val="000000"/>
        </w:rPr>
      </w:pPr>
    </w:p>
    <w:p w:rsidR="00745457" w:rsidRPr="00B441B2" w:rsidRDefault="00745457" w:rsidP="003B1DF7">
      <w:pPr>
        <w:rPr>
          <w:b/>
          <w:bCs/>
          <w:color w:val="000000"/>
          <w:sz w:val="28"/>
          <w:szCs w:val="28"/>
          <w:u w:val="single"/>
        </w:rPr>
      </w:pPr>
      <w:r w:rsidRPr="00B441B2">
        <w:rPr>
          <w:b/>
          <w:bCs/>
          <w:color w:val="000000"/>
          <w:sz w:val="28"/>
          <w:szCs w:val="28"/>
          <w:u w:val="single"/>
        </w:rPr>
        <w:t>VA FI: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90"/>
        <w:gridCol w:w="1620"/>
        <w:gridCol w:w="6777"/>
        <w:gridCol w:w="873"/>
        <w:gridCol w:w="990"/>
        <w:gridCol w:w="3382"/>
      </w:tblGrid>
      <w:tr w:rsidR="00745457" w:rsidRPr="002109D9">
        <w:tc>
          <w:tcPr>
            <w:tcW w:w="558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368</w:t>
            </w:r>
          </w:p>
        </w:tc>
        <w:tc>
          <w:tcPr>
            <w:tcW w:w="990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1.5.12</w:t>
            </w:r>
          </w:p>
        </w:tc>
        <w:tc>
          <w:tcPr>
            <w:tcW w:w="1620" w:type="dxa"/>
          </w:tcPr>
          <w:p w:rsidR="00745457" w:rsidRPr="002109D9" w:rsidRDefault="00745457" w:rsidP="007577DA">
            <w:pPr>
              <w:rPr>
                <w:color w:val="000000"/>
                <w:sz w:val="20"/>
                <w:szCs w:val="20"/>
              </w:rPr>
            </w:pPr>
            <w:r w:rsidRPr="002109D9">
              <w:rPr>
                <w:color w:val="000000"/>
                <w:sz w:val="20"/>
                <w:szCs w:val="20"/>
              </w:rPr>
              <w:t>Magazie adăpost auto</w:t>
            </w:r>
          </w:p>
        </w:tc>
        <w:tc>
          <w:tcPr>
            <w:tcW w:w="6777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Sat Deleni- intravilan – bloc specialişti</w:t>
            </w:r>
          </w:p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Din piatră , planşeu de beton</w:t>
            </w:r>
          </w:p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Două încăperi , SC: 50m.p.</w:t>
            </w:r>
          </w:p>
        </w:tc>
        <w:tc>
          <w:tcPr>
            <w:tcW w:w="873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1986</w:t>
            </w:r>
          </w:p>
        </w:tc>
        <w:tc>
          <w:tcPr>
            <w:tcW w:w="990" w:type="dxa"/>
          </w:tcPr>
          <w:p w:rsidR="00745457" w:rsidRPr="002109D9" w:rsidRDefault="00745457" w:rsidP="007577DA">
            <w:pPr>
              <w:rPr>
                <w:color w:val="000000"/>
                <w:sz w:val="20"/>
                <w:szCs w:val="20"/>
              </w:rPr>
            </w:pPr>
            <w:r w:rsidRPr="002109D9">
              <w:rPr>
                <w:color w:val="000000"/>
                <w:sz w:val="20"/>
                <w:szCs w:val="20"/>
                <w:lang w:val="it-IT"/>
              </w:rPr>
              <w:t>3282.28</w:t>
            </w:r>
          </w:p>
        </w:tc>
        <w:tc>
          <w:tcPr>
            <w:tcW w:w="3382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Proprietatea publică a comunei Deleni , în administrarea Consiliului local Deleni prin :Hotărîrea Consiliului Local  nr.45 / 2004</w:t>
            </w:r>
          </w:p>
        </w:tc>
      </w:tr>
    </w:tbl>
    <w:p w:rsidR="00745457" w:rsidRPr="00B441B2" w:rsidRDefault="00745457" w:rsidP="003B1DF7">
      <w:pPr>
        <w:rPr>
          <w:b/>
          <w:bCs/>
          <w:color w:val="000000"/>
          <w:sz w:val="28"/>
          <w:szCs w:val="28"/>
          <w:u w:val="single"/>
        </w:rPr>
      </w:pPr>
      <w:r w:rsidRPr="00B441B2">
        <w:rPr>
          <w:b/>
          <w:bCs/>
          <w:color w:val="000000"/>
          <w:sz w:val="28"/>
          <w:szCs w:val="28"/>
          <w:u w:val="single"/>
        </w:rPr>
        <w:t>ÎN LOC DE 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90"/>
        <w:gridCol w:w="1620"/>
        <w:gridCol w:w="6777"/>
        <w:gridCol w:w="873"/>
        <w:gridCol w:w="990"/>
        <w:gridCol w:w="3382"/>
      </w:tblGrid>
      <w:tr w:rsidR="00745457" w:rsidRPr="002109D9">
        <w:tc>
          <w:tcPr>
            <w:tcW w:w="558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990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1.5.14</w:t>
            </w:r>
          </w:p>
        </w:tc>
        <w:tc>
          <w:tcPr>
            <w:tcW w:w="1620" w:type="dxa"/>
          </w:tcPr>
          <w:p w:rsidR="00745457" w:rsidRPr="002109D9" w:rsidRDefault="00745457" w:rsidP="007577DA">
            <w:pPr>
              <w:rPr>
                <w:color w:val="000000"/>
                <w:sz w:val="20"/>
                <w:szCs w:val="20"/>
              </w:rPr>
            </w:pPr>
            <w:r w:rsidRPr="002109D9">
              <w:rPr>
                <w:color w:val="000000"/>
                <w:sz w:val="20"/>
                <w:szCs w:val="20"/>
              </w:rPr>
              <w:t>Depozit beci alimente bloc specialişti</w:t>
            </w:r>
          </w:p>
        </w:tc>
        <w:tc>
          <w:tcPr>
            <w:tcW w:w="6777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Sat Deleni</w:t>
            </w:r>
          </w:p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Din piatră , 2 boxe</w:t>
            </w:r>
          </w:p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SC:40mp </w:t>
            </w:r>
          </w:p>
        </w:tc>
        <w:tc>
          <w:tcPr>
            <w:tcW w:w="873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1982</w:t>
            </w:r>
          </w:p>
        </w:tc>
        <w:tc>
          <w:tcPr>
            <w:tcW w:w="990" w:type="dxa"/>
          </w:tcPr>
          <w:p w:rsidR="00745457" w:rsidRPr="002109D9" w:rsidRDefault="00745457" w:rsidP="007577DA">
            <w:pPr>
              <w:rPr>
                <w:color w:val="000000"/>
                <w:sz w:val="20"/>
                <w:szCs w:val="20"/>
                <w:lang w:val="it-IT"/>
              </w:rPr>
            </w:pPr>
            <w:r w:rsidRPr="002109D9">
              <w:rPr>
                <w:color w:val="000000"/>
                <w:sz w:val="20"/>
                <w:szCs w:val="20"/>
                <w:lang w:val="it-IT"/>
              </w:rPr>
              <w:t>2808.40</w:t>
            </w:r>
          </w:p>
        </w:tc>
        <w:tc>
          <w:tcPr>
            <w:tcW w:w="3382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Proprietatea publică a comunei Deleni , în administrarea Consiliului local Deleni prin :Hotărîrea Consiliului Local  nr.45 / 2004</w:t>
            </w:r>
          </w:p>
        </w:tc>
      </w:tr>
    </w:tbl>
    <w:p w:rsidR="00745457" w:rsidRPr="00B441B2" w:rsidRDefault="00745457" w:rsidP="003B1DF7">
      <w:pPr>
        <w:rPr>
          <w:b/>
          <w:bCs/>
          <w:color w:val="000000"/>
          <w:sz w:val="28"/>
          <w:szCs w:val="28"/>
          <w:u w:val="single"/>
        </w:rPr>
      </w:pPr>
      <w:r w:rsidRPr="00B441B2">
        <w:rPr>
          <w:b/>
          <w:bCs/>
          <w:color w:val="000000"/>
          <w:sz w:val="28"/>
          <w:szCs w:val="28"/>
          <w:u w:val="single"/>
        </w:rPr>
        <w:t>VA FI: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90"/>
        <w:gridCol w:w="1620"/>
        <w:gridCol w:w="6777"/>
        <w:gridCol w:w="873"/>
        <w:gridCol w:w="990"/>
        <w:gridCol w:w="3382"/>
      </w:tblGrid>
      <w:tr w:rsidR="00745457" w:rsidRPr="002109D9">
        <w:tc>
          <w:tcPr>
            <w:tcW w:w="558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990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1.5.14</w:t>
            </w:r>
          </w:p>
        </w:tc>
        <w:tc>
          <w:tcPr>
            <w:tcW w:w="1620" w:type="dxa"/>
          </w:tcPr>
          <w:p w:rsidR="00745457" w:rsidRPr="002109D9" w:rsidRDefault="00745457" w:rsidP="007577DA">
            <w:pPr>
              <w:rPr>
                <w:color w:val="000000"/>
                <w:sz w:val="20"/>
                <w:szCs w:val="20"/>
              </w:rPr>
            </w:pPr>
            <w:r w:rsidRPr="002109D9">
              <w:rPr>
                <w:color w:val="000000"/>
                <w:sz w:val="20"/>
                <w:szCs w:val="20"/>
              </w:rPr>
              <w:t>Depozit beci alimente bloc specialişti</w:t>
            </w:r>
          </w:p>
        </w:tc>
        <w:tc>
          <w:tcPr>
            <w:tcW w:w="6777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Sat Deleni</w:t>
            </w:r>
          </w:p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Din piatră , 2 boxe</w:t>
            </w:r>
          </w:p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SC:34mp </w:t>
            </w:r>
          </w:p>
        </w:tc>
        <w:tc>
          <w:tcPr>
            <w:tcW w:w="873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1982</w:t>
            </w:r>
          </w:p>
        </w:tc>
        <w:tc>
          <w:tcPr>
            <w:tcW w:w="990" w:type="dxa"/>
          </w:tcPr>
          <w:p w:rsidR="00745457" w:rsidRPr="002109D9" w:rsidRDefault="00745457" w:rsidP="007577DA">
            <w:pPr>
              <w:rPr>
                <w:color w:val="000000"/>
                <w:sz w:val="20"/>
                <w:szCs w:val="20"/>
                <w:lang w:val="it-IT"/>
              </w:rPr>
            </w:pPr>
            <w:r w:rsidRPr="002109D9">
              <w:rPr>
                <w:color w:val="000000"/>
                <w:sz w:val="20"/>
                <w:szCs w:val="20"/>
                <w:lang w:val="it-IT"/>
              </w:rPr>
              <w:t>2808.40</w:t>
            </w:r>
          </w:p>
        </w:tc>
        <w:tc>
          <w:tcPr>
            <w:tcW w:w="3382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Proprietatea publică a comunei Deleni , în administrarea Consiliului local Deleni prin :Hotărîrea Consiliului Local  nr.45 / 2004</w:t>
            </w:r>
          </w:p>
        </w:tc>
      </w:tr>
    </w:tbl>
    <w:p w:rsidR="00745457" w:rsidRPr="00B441B2" w:rsidRDefault="00745457" w:rsidP="003B1DF7">
      <w:pPr>
        <w:rPr>
          <w:b/>
          <w:bCs/>
          <w:color w:val="000000"/>
          <w:sz w:val="28"/>
          <w:szCs w:val="28"/>
          <w:u w:val="single"/>
        </w:rPr>
      </w:pPr>
      <w:r w:rsidRPr="00B441B2">
        <w:rPr>
          <w:b/>
          <w:bCs/>
          <w:color w:val="000000"/>
          <w:sz w:val="28"/>
          <w:szCs w:val="28"/>
          <w:u w:val="single"/>
        </w:rPr>
        <w:t>ÎN LOC DE 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90"/>
        <w:gridCol w:w="1620"/>
        <w:gridCol w:w="6777"/>
        <w:gridCol w:w="873"/>
        <w:gridCol w:w="990"/>
        <w:gridCol w:w="3382"/>
      </w:tblGrid>
      <w:tr w:rsidR="00745457" w:rsidRPr="002109D9">
        <w:tc>
          <w:tcPr>
            <w:tcW w:w="558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379</w:t>
            </w:r>
          </w:p>
        </w:tc>
        <w:tc>
          <w:tcPr>
            <w:tcW w:w="990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1.6.1</w:t>
            </w:r>
          </w:p>
        </w:tc>
        <w:tc>
          <w:tcPr>
            <w:tcW w:w="1620" w:type="dxa"/>
          </w:tcPr>
          <w:p w:rsidR="00745457" w:rsidRPr="002109D9" w:rsidRDefault="00745457" w:rsidP="007577DA">
            <w:pPr>
              <w:rPr>
                <w:color w:val="000000"/>
                <w:sz w:val="20"/>
                <w:szCs w:val="20"/>
              </w:rPr>
            </w:pPr>
            <w:r w:rsidRPr="002109D9">
              <w:rPr>
                <w:color w:val="000000"/>
                <w:sz w:val="20"/>
                <w:szCs w:val="20"/>
              </w:rPr>
              <w:t>Bloc specialişi Deleni</w:t>
            </w:r>
          </w:p>
        </w:tc>
        <w:tc>
          <w:tcPr>
            <w:tcW w:w="6777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Sat Deleni</w:t>
            </w:r>
          </w:p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Din cărămidă , acoperit cu azbest , cu un nivel ,4 apartamente </w:t>
            </w:r>
          </w:p>
          <w:p w:rsidR="00745457" w:rsidRPr="002109D9" w:rsidRDefault="00745457" w:rsidP="002109D9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SC:172,04mp </w:t>
            </w:r>
          </w:p>
        </w:tc>
        <w:tc>
          <w:tcPr>
            <w:tcW w:w="873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1980</w:t>
            </w:r>
          </w:p>
        </w:tc>
        <w:tc>
          <w:tcPr>
            <w:tcW w:w="990" w:type="dxa"/>
          </w:tcPr>
          <w:p w:rsidR="00745457" w:rsidRPr="002109D9" w:rsidRDefault="00745457" w:rsidP="007577DA">
            <w:pPr>
              <w:rPr>
                <w:color w:val="000000"/>
                <w:sz w:val="20"/>
                <w:szCs w:val="20"/>
                <w:lang w:val="it-IT"/>
              </w:rPr>
            </w:pPr>
            <w:r w:rsidRPr="002109D9">
              <w:rPr>
                <w:color w:val="000000"/>
                <w:sz w:val="20"/>
                <w:szCs w:val="20"/>
                <w:lang w:val="it-IT"/>
              </w:rPr>
              <w:t>65948.21</w:t>
            </w:r>
          </w:p>
        </w:tc>
        <w:tc>
          <w:tcPr>
            <w:tcW w:w="3382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Proprietatea publică a comunei Deleni , în administrarea Consiliului local Deleni prin :Hotărîrea Consiliului Local  nr.45 / 2004</w:t>
            </w:r>
          </w:p>
        </w:tc>
      </w:tr>
    </w:tbl>
    <w:p w:rsidR="00745457" w:rsidRPr="00B441B2" w:rsidRDefault="00745457" w:rsidP="003B1DF7">
      <w:pPr>
        <w:rPr>
          <w:b/>
          <w:bCs/>
          <w:color w:val="000000"/>
          <w:sz w:val="28"/>
          <w:szCs w:val="28"/>
          <w:u w:val="single"/>
        </w:rPr>
      </w:pPr>
      <w:r w:rsidRPr="00B441B2">
        <w:rPr>
          <w:b/>
          <w:bCs/>
          <w:color w:val="000000"/>
          <w:sz w:val="28"/>
          <w:szCs w:val="28"/>
          <w:u w:val="single"/>
        </w:rPr>
        <w:t>VA FI: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90"/>
        <w:gridCol w:w="1620"/>
        <w:gridCol w:w="6777"/>
        <w:gridCol w:w="873"/>
        <w:gridCol w:w="990"/>
        <w:gridCol w:w="3382"/>
      </w:tblGrid>
      <w:tr w:rsidR="00745457" w:rsidRPr="002109D9">
        <w:tc>
          <w:tcPr>
            <w:tcW w:w="558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379</w:t>
            </w:r>
          </w:p>
        </w:tc>
        <w:tc>
          <w:tcPr>
            <w:tcW w:w="990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1.6.1</w:t>
            </w:r>
          </w:p>
        </w:tc>
        <w:tc>
          <w:tcPr>
            <w:tcW w:w="1620" w:type="dxa"/>
          </w:tcPr>
          <w:p w:rsidR="00745457" w:rsidRPr="002109D9" w:rsidRDefault="00745457" w:rsidP="002109D9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 specialişi Deleni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P+1E</w:t>
            </w:r>
          </w:p>
          <w:p w:rsidR="00745457" w:rsidRPr="002109D9" w:rsidRDefault="00745457" w:rsidP="007577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77" w:type="dxa"/>
          </w:tcPr>
          <w:p w:rsidR="00745457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Sat Deleni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Din cărămidă ,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coperit cu azbest  </w:t>
            </w: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</w:t>
            </w: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 apartamente </w:t>
            </w:r>
          </w:p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SC:179 mp  , SD:358m.p.</w:t>
            </w:r>
          </w:p>
        </w:tc>
        <w:tc>
          <w:tcPr>
            <w:tcW w:w="873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1980</w:t>
            </w:r>
          </w:p>
        </w:tc>
        <w:tc>
          <w:tcPr>
            <w:tcW w:w="990" w:type="dxa"/>
          </w:tcPr>
          <w:p w:rsidR="00745457" w:rsidRPr="002109D9" w:rsidRDefault="00745457" w:rsidP="007577DA">
            <w:pPr>
              <w:rPr>
                <w:color w:val="000000"/>
                <w:sz w:val="20"/>
                <w:szCs w:val="20"/>
                <w:lang w:val="it-IT"/>
              </w:rPr>
            </w:pPr>
            <w:r w:rsidRPr="002109D9">
              <w:rPr>
                <w:color w:val="000000"/>
                <w:sz w:val="20"/>
                <w:szCs w:val="20"/>
                <w:lang w:val="it-IT"/>
              </w:rPr>
              <w:t>65948.21</w:t>
            </w:r>
          </w:p>
        </w:tc>
        <w:tc>
          <w:tcPr>
            <w:tcW w:w="3382" w:type="dxa"/>
          </w:tcPr>
          <w:p w:rsidR="00745457" w:rsidRPr="002109D9" w:rsidRDefault="00745457" w:rsidP="007577D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09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Proprietatea publică a comunei Deleni , în administrarea Consiliului local Deleni prin :Hotărîrea Consiliului Local  nr.45 / 2004</w:t>
            </w:r>
          </w:p>
        </w:tc>
      </w:tr>
    </w:tbl>
    <w:p w:rsidR="00745457" w:rsidRDefault="00745457" w:rsidP="003B1DF7"/>
    <w:p w:rsidR="00745457" w:rsidRDefault="00745457" w:rsidP="003B1DF7"/>
    <w:p w:rsidR="00745457" w:rsidRDefault="00745457" w:rsidP="00B441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PRESEDINTE DE SEDINTEI</w:t>
      </w:r>
    </w:p>
    <w:p w:rsidR="00745457" w:rsidRDefault="00745457" w:rsidP="00B441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Consilier local   </w:t>
      </w:r>
      <w:r>
        <w:rPr>
          <w:b/>
          <w:bCs/>
          <w:sz w:val="32"/>
          <w:szCs w:val="32"/>
        </w:rPr>
        <w:t>ing. SAVA DOREL CONSTANTIN</w:t>
      </w:r>
    </w:p>
    <w:p w:rsidR="00745457" w:rsidRPr="003B1DF7" w:rsidRDefault="00745457" w:rsidP="00B441B2"/>
    <w:sectPr w:rsidR="00745457" w:rsidRPr="003B1DF7" w:rsidSect="006A1136">
      <w:pgSz w:w="16838" w:h="11906" w:orient="landscape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5466"/>
    <w:multiLevelType w:val="hybridMultilevel"/>
    <w:tmpl w:val="5DA2888C"/>
    <w:lvl w:ilvl="0" w:tplc="E572E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36"/>
    <w:rsid w:val="00015D3E"/>
    <w:rsid w:val="00032481"/>
    <w:rsid w:val="000341F2"/>
    <w:rsid w:val="00041B25"/>
    <w:rsid w:val="00045DB6"/>
    <w:rsid w:val="00047D4F"/>
    <w:rsid w:val="0005342B"/>
    <w:rsid w:val="00061485"/>
    <w:rsid w:val="000614F7"/>
    <w:rsid w:val="00073A99"/>
    <w:rsid w:val="00075D1D"/>
    <w:rsid w:val="000B262C"/>
    <w:rsid w:val="000F0D4C"/>
    <w:rsid w:val="000F151D"/>
    <w:rsid w:val="00112B32"/>
    <w:rsid w:val="00117228"/>
    <w:rsid w:val="00120DA8"/>
    <w:rsid w:val="00120F8F"/>
    <w:rsid w:val="001218B9"/>
    <w:rsid w:val="00126E04"/>
    <w:rsid w:val="001329A1"/>
    <w:rsid w:val="0013333C"/>
    <w:rsid w:val="00154B6F"/>
    <w:rsid w:val="00164D76"/>
    <w:rsid w:val="00167E28"/>
    <w:rsid w:val="00170872"/>
    <w:rsid w:val="00185124"/>
    <w:rsid w:val="0018658C"/>
    <w:rsid w:val="001877FA"/>
    <w:rsid w:val="00191558"/>
    <w:rsid w:val="0019333C"/>
    <w:rsid w:val="0019707E"/>
    <w:rsid w:val="001973FD"/>
    <w:rsid w:val="001A62BE"/>
    <w:rsid w:val="001B4FED"/>
    <w:rsid w:val="001C0269"/>
    <w:rsid w:val="001C3652"/>
    <w:rsid w:val="001C7D59"/>
    <w:rsid w:val="001D2B92"/>
    <w:rsid w:val="001D5F41"/>
    <w:rsid w:val="001E44AA"/>
    <w:rsid w:val="001E462E"/>
    <w:rsid w:val="001E4711"/>
    <w:rsid w:val="001E7C4F"/>
    <w:rsid w:val="0020251D"/>
    <w:rsid w:val="00206666"/>
    <w:rsid w:val="002109D9"/>
    <w:rsid w:val="00213164"/>
    <w:rsid w:val="002163DF"/>
    <w:rsid w:val="00232A1C"/>
    <w:rsid w:val="00232AD8"/>
    <w:rsid w:val="0024248C"/>
    <w:rsid w:val="00243D26"/>
    <w:rsid w:val="00257545"/>
    <w:rsid w:val="00260857"/>
    <w:rsid w:val="002615D9"/>
    <w:rsid w:val="00262E31"/>
    <w:rsid w:val="00291D46"/>
    <w:rsid w:val="002920D3"/>
    <w:rsid w:val="002A2150"/>
    <w:rsid w:val="002B563F"/>
    <w:rsid w:val="002C1DCA"/>
    <w:rsid w:val="002C1E81"/>
    <w:rsid w:val="002C3797"/>
    <w:rsid w:val="002E08E8"/>
    <w:rsid w:val="002E1911"/>
    <w:rsid w:val="002E3D04"/>
    <w:rsid w:val="002E794B"/>
    <w:rsid w:val="002F1086"/>
    <w:rsid w:val="002F3AF8"/>
    <w:rsid w:val="00300C8E"/>
    <w:rsid w:val="0030751B"/>
    <w:rsid w:val="0030781A"/>
    <w:rsid w:val="0034162F"/>
    <w:rsid w:val="00342F60"/>
    <w:rsid w:val="00357284"/>
    <w:rsid w:val="00361E89"/>
    <w:rsid w:val="0036298F"/>
    <w:rsid w:val="00364AA1"/>
    <w:rsid w:val="003672C6"/>
    <w:rsid w:val="00373A6B"/>
    <w:rsid w:val="003743C9"/>
    <w:rsid w:val="0038175B"/>
    <w:rsid w:val="00382F13"/>
    <w:rsid w:val="00392DEB"/>
    <w:rsid w:val="003A14BF"/>
    <w:rsid w:val="003A1763"/>
    <w:rsid w:val="003B0031"/>
    <w:rsid w:val="003B0917"/>
    <w:rsid w:val="003B1DF7"/>
    <w:rsid w:val="003B1FF5"/>
    <w:rsid w:val="003D463C"/>
    <w:rsid w:val="003F047E"/>
    <w:rsid w:val="003F23DD"/>
    <w:rsid w:val="0040008F"/>
    <w:rsid w:val="004119A5"/>
    <w:rsid w:val="004310DA"/>
    <w:rsid w:val="0043506A"/>
    <w:rsid w:val="00442C8F"/>
    <w:rsid w:val="00457CD8"/>
    <w:rsid w:val="0046468E"/>
    <w:rsid w:val="004677B9"/>
    <w:rsid w:val="00475E3C"/>
    <w:rsid w:val="00477009"/>
    <w:rsid w:val="0048177B"/>
    <w:rsid w:val="004918E6"/>
    <w:rsid w:val="004B5C79"/>
    <w:rsid w:val="004B6A58"/>
    <w:rsid w:val="004B76CC"/>
    <w:rsid w:val="004C4AED"/>
    <w:rsid w:val="004E1235"/>
    <w:rsid w:val="004E3163"/>
    <w:rsid w:val="004E4C4B"/>
    <w:rsid w:val="004F0DC8"/>
    <w:rsid w:val="004F2AD5"/>
    <w:rsid w:val="0050220C"/>
    <w:rsid w:val="0050484C"/>
    <w:rsid w:val="00506BE7"/>
    <w:rsid w:val="00531685"/>
    <w:rsid w:val="0053795B"/>
    <w:rsid w:val="0054585F"/>
    <w:rsid w:val="00545C13"/>
    <w:rsid w:val="0055776C"/>
    <w:rsid w:val="00566EEA"/>
    <w:rsid w:val="00571AD8"/>
    <w:rsid w:val="00572369"/>
    <w:rsid w:val="00572AD3"/>
    <w:rsid w:val="00577136"/>
    <w:rsid w:val="00594616"/>
    <w:rsid w:val="005A0AD3"/>
    <w:rsid w:val="005A1F64"/>
    <w:rsid w:val="005A6D04"/>
    <w:rsid w:val="005B61EA"/>
    <w:rsid w:val="005C1474"/>
    <w:rsid w:val="005C47F2"/>
    <w:rsid w:val="005C5C0E"/>
    <w:rsid w:val="005D6DE3"/>
    <w:rsid w:val="006059DD"/>
    <w:rsid w:val="00611E47"/>
    <w:rsid w:val="00615990"/>
    <w:rsid w:val="006271B4"/>
    <w:rsid w:val="00640824"/>
    <w:rsid w:val="0065205A"/>
    <w:rsid w:val="00653529"/>
    <w:rsid w:val="006557AD"/>
    <w:rsid w:val="00660E9C"/>
    <w:rsid w:val="00664DF8"/>
    <w:rsid w:val="006667F0"/>
    <w:rsid w:val="00667CA5"/>
    <w:rsid w:val="006732AA"/>
    <w:rsid w:val="0067517B"/>
    <w:rsid w:val="00676CD9"/>
    <w:rsid w:val="00684F4A"/>
    <w:rsid w:val="006A1136"/>
    <w:rsid w:val="006A5B6F"/>
    <w:rsid w:val="006B2EEC"/>
    <w:rsid w:val="006B6385"/>
    <w:rsid w:val="006E10E1"/>
    <w:rsid w:val="006F1208"/>
    <w:rsid w:val="00725747"/>
    <w:rsid w:val="00726C7F"/>
    <w:rsid w:val="00726E3F"/>
    <w:rsid w:val="00731566"/>
    <w:rsid w:val="00745457"/>
    <w:rsid w:val="00756624"/>
    <w:rsid w:val="007577DA"/>
    <w:rsid w:val="00764455"/>
    <w:rsid w:val="007652FC"/>
    <w:rsid w:val="0076718E"/>
    <w:rsid w:val="0076787A"/>
    <w:rsid w:val="0077010F"/>
    <w:rsid w:val="0078256B"/>
    <w:rsid w:val="007936FF"/>
    <w:rsid w:val="007937A0"/>
    <w:rsid w:val="007A78E0"/>
    <w:rsid w:val="007D4023"/>
    <w:rsid w:val="007E0903"/>
    <w:rsid w:val="00805D4C"/>
    <w:rsid w:val="00822BB7"/>
    <w:rsid w:val="0082407A"/>
    <w:rsid w:val="00842A4E"/>
    <w:rsid w:val="0085554B"/>
    <w:rsid w:val="00870577"/>
    <w:rsid w:val="00876763"/>
    <w:rsid w:val="008955B1"/>
    <w:rsid w:val="008C1B45"/>
    <w:rsid w:val="008C2B43"/>
    <w:rsid w:val="008C4560"/>
    <w:rsid w:val="008D6485"/>
    <w:rsid w:val="00910899"/>
    <w:rsid w:val="009137E7"/>
    <w:rsid w:val="00942A62"/>
    <w:rsid w:val="00945B22"/>
    <w:rsid w:val="00952E05"/>
    <w:rsid w:val="00966880"/>
    <w:rsid w:val="009C7C14"/>
    <w:rsid w:val="009D43AC"/>
    <w:rsid w:val="009D7AF1"/>
    <w:rsid w:val="009E1C5C"/>
    <w:rsid w:val="009F1056"/>
    <w:rsid w:val="009F5DBB"/>
    <w:rsid w:val="009F620F"/>
    <w:rsid w:val="00A06489"/>
    <w:rsid w:val="00A06EDA"/>
    <w:rsid w:val="00A07497"/>
    <w:rsid w:val="00A107CD"/>
    <w:rsid w:val="00A12AA6"/>
    <w:rsid w:val="00A12FC4"/>
    <w:rsid w:val="00A33F10"/>
    <w:rsid w:val="00A41751"/>
    <w:rsid w:val="00A461F5"/>
    <w:rsid w:val="00A55704"/>
    <w:rsid w:val="00A55767"/>
    <w:rsid w:val="00A61080"/>
    <w:rsid w:val="00A66F34"/>
    <w:rsid w:val="00A75F03"/>
    <w:rsid w:val="00A775F3"/>
    <w:rsid w:val="00A84874"/>
    <w:rsid w:val="00A8669E"/>
    <w:rsid w:val="00A94484"/>
    <w:rsid w:val="00A946E8"/>
    <w:rsid w:val="00AA06B1"/>
    <w:rsid w:val="00AA550A"/>
    <w:rsid w:val="00AC3E3F"/>
    <w:rsid w:val="00AC3F56"/>
    <w:rsid w:val="00AC4EE9"/>
    <w:rsid w:val="00AE0EF1"/>
    <w:rsid w:val="00AF6A31"/>
    <w:rsid w:val="00B02BFA"/>
    <w:rsid w:val="00B10FF9"/>
    <w:rsid w:val="00B12AAF"/>
    <w:rsid w:val="00B20BF0"/>
    <w:rsid w:val="00B235F7"/>
    <w:rsid w:val="00B31A7C"/>
    <w:rsid w:val="00B441B2"/>
    <w:rsid w:val="00B50EBF"/>
    <w:rsid w:val="00B57BA9"/>
    <w:rsid w:val="00B627AB"/>
    <w:rsid w:val="00B627C2"/>
    <w:rsid w:val="00B65A10"/>
    <w:rsid w:val="00B678D9"/>
    <w:rsid w:val="00B85C32"/>
    <w:rsid w:val="00B956B8"/>
    <w:rsid w:val="00BA2307"/>
    <w:rsid w:val="00BB2FBE"/>
    <w:rsid w:val="00BB3287"/>
    <w:rsid w:val="00BC1996"/>
    <w:rsid w:val="00BC27EE"/>
    <w:rsid w:val="00BC6483"/>
    <w:rsid w:val="00BD158E"/>
    <w:rsid w:val="00BD4CE9"/>
    <w:rsid w:val="00BD566F"/>
    <w:rsid w:val="00C06627"/>
    <w:rsid w:val="00C15B70"/>
    <w:rsid w:val="00C200A2"/>
    <w:rsid w:val="00C2159D"/>
    <w:rsid w:val="00C36604"/>
    <w:rsid w:val="00C36F47"/>
    <w:rsid w:val="00C4364F"/>
    <w:rsid w:val="00C477D3"/>
    <w:rsid w:val="00C52190"/>
    <w:rsid w:val="00C71313"/>
    <w:rsid w:val="00C777C7"/>
    <w:rsid w:val="00C92A86"/>
    <w:rsid w:val="00C9602B"/>
    <w:rsid w:val="00CA27D5"/>
    <w:rsid w:val="00CA43A0"/>
    <w:rsid w:val="00CB48FC"/>
    <w:rsid w:val="00CD5BFF"/>
    <w:rsid w:val="00CD7101"/>
    <w:rsid w:val="00CE10AB"/>
    <w:rsid w:val="00CE1DA9"/>
    <w:rsid w:val="00CE7B8D"/>
    <w:rsid w:val="00CF4E65"/>
    <w:rsid w:val="00CF62FC"/>
    <w:rsid w:val="00CF6FCA"/>
    <w:rsid w:val="00D1171A"/>
    <w:rsid w:val="00D11738"/>
    <w:rsid w:val="00D11FE3"/>
    <w:rsid w:val="00D12D1C"/>
    <w:rsid w:val="00D1618C"/>
    <w:rsid w:val="00D16CD9"/>
    <w:rsid w:val="00D21508"/>
    <w:rsid w:val="00D31A36"/>
    <w:rsid w:val="00D3322B"/>
    <w:rsid w:val="00D45644"/>
    <w:rsid w:val="00D507CF"/>
    <w:rsid w:val="00D701E8"/>
    <w:rsid w:val="00D752C5"/>
    <w:rsid w:val="00D75A4F"/>
    <w:rsid w:val="00D77854"/>
    <w:rsid w:val="00D807E9"/>
    <w:rsid w:val="00D8581C"/>
    <w:rsid w:val="00D93B8E"/>
    <w:rsid w:val="00D94792"/>
    <w:rsid w:val="00DA1622"/>
    <w:rsid w:val="00DA1BCF"/>
    <w:rsid w:val="00DA52C6"/>
    <w:rsid w:val="00DC7474"/>
    <w:rsid w:val="00DD7483"/>
    <w:rsid w:val="00DE4939"/>
    <w:rsid w:val="00DE4E2F"/>
    <w:rsid w:val="00DE52E2"/>
    <w:rsid w:val="00DF01EB"/>
    <w:rsid w:val="00DF4385"/>
    <w:rsid w:val="00E14DBD"/>
    <w:rsid w:val="00E4667F"/>
    <w:rsid w:val="00E468AA"/>
    <w:rsid w:val="00E528F7"/>
    <w:rsid w:val="00E73C02"/>
    <w:rsid w:val="00E7713D"/>
    <w:rsid w:val="00E84667"/>
    <w:rsid w:val="00E95D03"/>
    <w:rsid w:val="00EA17C6"/>
    <w:rsid w:val="00EA4D68"/>
    <w:rsid w:val="00EC0659"/>
    <w:rsid w:val="00EC0963"/>
    <w:rsid w:val="00EC44B3"/>
    <w:rsid w:val="00EF6082"/>
    <w:rsid w:val="00EF6345"/>
    <w:rsid w:val="00EF6B02"/>
    <w:rsid w:val="00F34CB5"/>
    <w:rsid w:val="00F35029"/>
    <w:rsid w:val="00F35D16"/>
    <w:rsid w:val="00F62834"/>
    <w:rsid w:val="00F6585F"/>
    <w:rsid w:val="00F67082"/>
    <w:rsid w:val="00F82BD7"/>
    <w:rsid w:val="00F84856"/>
    <w:rsid w:val="00F84BFD"/>
    <w:rsid w:val="00F9009D"/>
    <w:rsid w:val="00FA17CA"/>
    <w:rsid w:val="00FB6808"/>
    <w:rsid w:val="00FD5EC3"/>
    <w:rsid w:val="00FE0268"/>
    <w:rsid w:val="00FE7792"/>
    <w:rsid w:val="00FF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8F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5B70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harCharChar">
    <w:name w:val="Caracter Char Char Char"/>
    <w:basedOn w:val="Normal"/>
    <w:uiPriority w:val="99"/>
    <w:rsid w:val="00C15B70"/>
    <w:rPr>
      <w:lang w:val="pl-PL" w:eastAsia="pl-PL"/>
    </w:rPr>
  </w:style>
  <w:style w:type="character" w:customStyle="1" w:styleId="litera">
    <w:name w:val="litera"/>
    <w:basedOn w:val="DefaultParagraphFont"/>
    <w:uiPriority w:val="99"/>
    <w:rsid w:val="003F047E"/>
  </w:style>
  <w:style w:type="paragraph" w:customStyle="1" w:styleId="CharCharCaracterCaracter">
    <w:name w:val="Char Char Caracter Caracter"/>
    <w:basedOn w:val="Normal"/>
    <w:uiPriority w:val="99"/>
    <w:rsid w:val="00A06EDA"/>
    <w:rPr>
      <w:rFonts w:ascii="Arial" w:hAnsi="Arial" w:cs="Arial"/>
      <w:lang w:val="pl-PL" w:eastAsia="pl-PL"/>
    </w:rPr>
  </w:style>
  <w:style w:type="paragraph" w:styleId="Header">
    <w:name w:val="header"/>
    <w:basedOn w:val="Normal"/>
    <w:link w:val="HeaderChar"/>
    <w:uiPriority w:val="99"/>
    <w:rsid w:val="00AE0EF1"/>
    <w:pPr>
      <w:tabs>
        <w:tab w:val="center" w:pos="4536"/>
        <w:tab w:val="right" w:pos="9072"/>
      </w:tabs>
      <w:suppressAutoHyphens/>
    </w:pPr>
    <w:rPr>
      <w:rFonts w:ascii="Arial Narrow" w:hAnsi="Arial Narrow" w:cs="Arial Narrow"/>
      <w:kern w:val="1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0EF1"/>
    <w:rPr>
      <w:rFonts w:ascii="Arial Narrow" w:hAnsi="Arial Narrow" w:cs="Arial Narrow"/>
      <w:kern w:val="1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370</Words>
  <Characters>2150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 la referat 2932 / 1 / 15</dc:title>
  <dc:subject/>
  <dc:creator>User</dc:creator>
  <cp:keywords/>
  <dc:description/>
  <cp:lastModifiedBy>name</cp:lastModifiedBy>
  <cp:revision>3</cp:revision>
  <cp:lastPrinted>2017-03-16T11:25:00Z</cp:lastPrinted>
  <dcterms:created xsi:type="dcterms:W3CDTF">2017-03-16T12:06:00Z</dcterms:created>
  <dcterms:modified xsi:type="dcterms:W3CDTF">2017-03-16T12:13:00Z</dcterms:modified>
</cp:coreProperties>
</file>